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8" w:rsidRDefault="00AA7A58" w:rsidP="00015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9pt;margin-top:-27pt;width:30.85pt;height:36pt;z-index:251659264">
            <v:imagedata r:id="rId6" o:title="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306pt;margin-top:-36pt;width:171pt;height:55.9pt;z-index:251658240">
            <v:imagedata r:id="rId7" o:title=""/>
          </v:shape>
        </w:pict>
      </w:r>
      <w:r>
        <w:rPr>
          <w:noProof/>
          <w:lang w:eastAsia="pl-PL"/>
        </w:rPr>
        <w:pict>
          <v:shape id="_x0000_s1028" type="#_x0000_t75" style="position:absolute;left:0;text-align:left;margin-left:0;margin-top:-37.25pt;width:99pt;height:55.25pt;z-index:251657216">
            <v:imagedata r:id="rId8" o:title=""/>
          </v:shape>
        </w:pict>
      </w:r>
      <w:r>
        <w:rPr>
          <w:noProof/>
          <w:lang w:eastAsia="pl-PL"/>
        </w:rPr>
        <w:pict>
          <v:shape id="_x0000_s1029" type="#_x0000_t75" style="position:absolute;left:0;text-align:left;margin-left:135pt;margin-top:-37.7pt;width:63pt;height:49.1pt;z-index:251656192">
            <v:imagedata r:id="rId9" o:title="" grayscale="t"/>
          </v:shape>
        </w:pict>
      </w:r>
    </w:p>
    <w:p w:rsidR="00AA7A58" w:rsidRDefault="00AA7A58" w:rsidP="00015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</w:p>
    <w:p w:rsidR="00AA7A58" w:rsidRDefault="00AA7A58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</w:rPr>
        <w:t>KONSULTACYJNY</w:t>
      </w:r>
    </w:p>
    <w:p w:rsidR="00AA7A58" w:rsidRDefault="00AA7A58" w:rsidP="00CD7FA0">
      <w:pPr>
        <w:pStyle w:val="NormalWeb"/>
        <w:spacing w:after="0"/>
        <w:jc w:val="both"/>
      </w:pPr>
      <w:r>
        <w:t>do projektu uchwały Rady Miejskiej w Czaplinku w sprawie wyznaczenia obszaru zdegradowanego i obszaru rewitalizacji w gminie Czaplinek.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następujące o</w:t>
      </w:r>
      <w:r w:rsidRPr="00825993">
        <w:rPr>
          <w:rFonts w:ascii="Times New Roman" w:hAnsi="Times New Roman"/>
          <w:sz w:val="24"/>
          <w:szCs w:val="24"/>
        </w:rPr>
        <w:t>pinie/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uwagi/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 xml:space="preserve">propozycje zmian zapisów: 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Default="00AA7A58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powyższych o</w:t>
      </w:r>
      <w:r w:rsidRPr="00825993">
        <w:rPr>
          <w:rFonts w:ascii="Times New Roman" w:hAnsi="Times New Roman"/>
          <w:sz w:val="24"/>
          <w:szCs w:val="24"/>
        </w:rPr>
        <w:t>pini</w:t>
      </w:r>
      <w:r>
        <w:rPr>
          <w:rFonts w:ascii="Times New Roman" w:hAnsi="Times New Roman"/>
          <w:sz w:val="24"/>
          <w:szCs w:val="24"/>
        </w:rPr>
        <w:t>i</w:t>
      </w:r>
      <w:r w:rsidRPr="0082599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uwag/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993">
        <w:rPr>
          <w:rFonts w:ascii="Times New Roman" w:hAnsi="Times New Roman"/>
          <w:sz w:val="24"/>
          <w:szCs w:val="24"/>
        </w:rPr>
        <w:t>propozycj</w:t>
      </w:r>
      <w:r>
        <w:rPr>
          <w:rFonts w:ascii="Times New Roman" w:hAnsi="Times New Roman"/>
          <w:sz w:val="24"/>
          <w:szCs w:val="24"/>
        </w:rPr>
        <w:t>i</w:t>
      </w:r>
      <w:r w:rsidRPr="00825993">
        <w:rPr>
          <w:rFonts w:ascii="Times New Roman" w:hAnsi="Times New Roman"/>
          <w:sz w:val="24"/>
          <w:szCs w:val="24"/>
        </w:rPr>
        <w:t xml:space="preserve"> zmian zapisów</w:t>
      </w:r>
      <w:r>
        <w:rPr>
          <w:rFonts w:ascii="Times New Roman" w:hAnsi="Times New Roman"/>
          <w:sz w:val="24"/>
          <w:szCs w:val="24"/>
        </w:rPr>
        <w:t xml:space="preserve"> (np. dane statystyczne, materiały źródłowe itp.)</w:t>
      </w:r>
      <w:r w:rsidRPr="00825993">
        <w:rPr>
          <w:rFonts w:ascii="Times New Roman" w:hAnsi="Times New Roman"/>
          <w:sz w:val="24"/>
          <w:szCs w:val="24"/>
        </w:rPr>
        <w:t xml:space="preserve">: 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Pr="00825993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AA7A58" w:rsidRDefault="00AA7A58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089C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, imię i nazwisko oraz podpis</w:t>
      </w:r>
      <w:r w:rsidRPr="0074089C">
        <w:rPr>
          <w:rFonts w:ascii="Times New Roman" w:hAnsi="Times New Roman"/>
          <w:sz w:val="24"/>
          <w:szCs w:val="24"/>
        </w:rPr>
        <w:t xml:space="preserve"> osoby wypełniającej formularz</w:t>
      </w:r>
      <w:r>
        <w:rPr>
          <w:rFonts w:ascii="Times New Roman" w:hAnsi="Times New Roman"/>
          <w:sz w:val="24"/>
          <w:szCs w:val="24"/>
        </w:rPr>
        <w:br/>
      </w:r>
    </w:p>
    <w:p w:rsidR="00AA7A58" w:rsidRDefault="00AA7A58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AA7A58" w:rsidRPr="0074089C" w:rsidRDefault="00AA7A58" w:rsidP="00860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Pr="0074089C">
        <w:rPr>
          <w:rFonts w:ascii="Times New Roman" w:hAnsi="Times New Roman"/>
          <w:sz w:val="24"/>
          <w:szCs w:val="24"/>
        </w:rPr>
        <w:t>kontakt</w:t>
      </w:r>
      <w:r>
        <w:rPr>
          <w:rFonts w:ascii="Times New Roman" w:hAnsi="Times New Roman"/>
          <w:sz w:val="24"/>
          <w:szCs w:val="24"/>
        </w:rPr>
        <w:t>owe</w:t>
      </w:r>
      <w:r w:rsidRPr="007408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adres, adres e-mail lub nr telefonu</w:t>
      </w:r>
    </w:p>
    <w:p w:rsidR="00AA7A58" w:rsidRPr="0074089C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Pr="00860A80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0A80">
        <w:rPr>
          <w:rFonts w:ascii="Times New Roman" w:hAnsi="Times New Roman"/>
          <w:b/>
          <w:sz w:val="24"/>
          <w:szCs w:val="24"/>
        </w:rPr>
        <w:t xml:space="preserve">Uwaga: </w:t>
      </w:r>
    </w:p>
    <w:p w:rsidR="00AA7A58" w:rsidRPr="0074089C" w:rsidRDefault="00AA7A58" w:rsidP="00740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A58" w:rsidRDefault="00AA7A58" w:rsidP="0091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sz w:val="20"/>
          <w:szCs w:val="20"/>
        </w:rPr>
        <w:t xml:space="preserve">1. Propozycje i opinie zgłoszone na formularzu </w:t>
      </w:r>
      <w:r>
        <w:rPr>
          <w:rFonts w:ascii="Times New Roman" w:hAnsi="Times New Roman"/>
          <w:sz w:val="20"/>
          <w:szCs w:val="20"/>
        </w:rPr>
        <w:t>ale</w:t>
      </w:r>
      <w:r w:rsidRPr="0074089C">
        <w:rPr>
          <w:rFonts w:ascii="Times New Roman" w:hAnsi="Times New Roman"/>
          <w:sz w:val="20"/>
          <w:szCs w:val="20"/>
        </w:rPr>
        <w:t xml:space="preserve"> niepodpisan</w:t>
      </w:r>
      <w:r>
        <w:rPr>
          <w:rFonts w:ascii="Times New Roman" w:hAnsi="Times New Roman"/>
          <w:sz w:val="20"/>
          <w:szCs w:val="20"/>
        </w:rPr>
        <w:t xml:space="preserve">e </w:t>
      </w:r>
      <w:r w:rsidRPr="0074089C">
        <w:rPr>
          <w:rFonts w:ascii="Times New Roman" w:hAnsi="Times New Roman"/>
          <w:sz w:val="20"/>
          <w:szCs w:val="20"/>
        </w:rPr>
        <w:t>czytelnie imieniem i n</w:t>
      </w:r>
      <w:r>
        <w:rPr>
          <w:rFonts w:ascii="Times New Roman" w:hAnsi="Times New Roman"/>
          <w:sz w:val="20"/>
          <w:szCs w:val="20"/>
        </w:rPr>
        <w:t xml:space="preserve">azwiskiem lub bez danych kontaktowych nie będą rozpatrywane. </w:t>
      </w:r>
    </w:p>
    <w:p w:rsidR="00AA7A58" w:rsidRPr="0074089C" w:rsidRDefault="00AA7A58" w:rsidP="0091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4089C">
        <w:rPr>
          <w:rFonts w:ascii="Times New Roman" w:hAnsi="Times New Roman"/>
          <w:sz w:val="20"/>
          <w:szCs w:val="20"/>
        </w:rPr>
        <w:t xml:space="preserve">Formularz </w:t>
      </w:r>
      <w:r>
        <w:rPr>
          <w:rFonts w:ascii="Times New Roman" w:hAnsi="Times New Roman"/>
          <w:sz w:val="20"/>
          <w:szCs w:val="20"/>
        </w:rPr>
        <w:t xml:space="preserve">konsultacyjny </w:t>
      </w:r>
      <w:r w:rsidRPr="0074089C">
        <w:rPr>
          <w:rFonts w:ascii="Times New Roman" w:hAnsi="Times New Roman"/>
          <w:sz w:val="20"/>
          <w:szCs w:val="20"/>
        </w:rPr>
        <w:t>należy:</w:t>
      </w:r>
    </w:p>
    <w:p w:rsidR="00AA7A58" w:rsidRDefault="00AA7A58" w:rsidP="0091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089C">
        <w:rPr>
          <w:rFonts w:ascii="Times New Roman" w:hAnsi="Times New Roman"/>
          <w:sz w:val="20"/>
          <w:szCs w:val="20"/>
        </w:rPr>
        <w:t>- przesłać na adres:</w:t>
      </w:r>
      <w:r>
        <w:rPr>
          <w:rFonts w:ascii="Times New Roman" w:hAnsi="Times New Roman"/>
          <w:sz w:val="20"/>
          <w:szCs w:val="20"/>
        </w:rPr>
        <w:t xml:space="preserve"> Urząd Miejski w Czaplinku, ul. Rynek 6,</w:t>
      </w:r>
      <w:r w:rsidRPr="00860A80">
        <w:rPr>
          <w:rFonts w:ascii="Times New Roman" w:hAnsi="Times New Roman"/>
          <w:color w:val="000000"/>
          <w:lang w:eastAsia="en-GB"/>
        </w:rPr>
        <w:t xml:space="preserve"> </w:t>
      </w:r>
      <w:r w:rsidRPr="00860A80">
        <w:rPr>
          <w:rFonts w:ascii="Times New Roman" w:hAnsi="Times New Roman"/>
          <w:sz w:val="20"/>
          <w:szCs w:val="20"/>
        </w:rPr>
        <w:t>78-550 Czaplinek</w:t>
      </w:r>
      <w:r>
        <w:rPr>
          <w:rFonts w:ascii="Times New Roman" w:hAnsi="Times New Roman"/>
          <w:sz w:val="20"/>
          <w:szCs w:val="20"/>
        </w:rPr>
        <w:t xml:space="preserve"> – oznaczając na kopercie: „Konsultacje obszaru rewitalizacji”,</w:t>
      </w:r>
    </w:p>
    <w:p w:rsidR="00AA7A58" w:rsidRPr="0074089C" w:rsidRDefault="00AA7A58" w:rsidP="00917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wrzucić do oznakowanej urny, umieszczonej w Biurze Obsługi Interesanta Urzędu Miejskiego w Czaplinku, adres jw.,</w:t>
      </w:r>
    </w:p>
    <w:p w:rsidR="00AA7A58" w:rsidRDefault="00AA7A58" w:rsidP="00917B84">
      <w:pPr>
        <w:pStyle w:val="Footer"/>
        <w:tabs>
          <w:tab w:val="clear" w:pos="4536"/>
        </w:tabs>
        <w:spacing w:after="0"/>
        <w:jc w:val="both"/>
        <w:rPr>
          <w:sz w:val="16"/>
          <w:szCs w:val="16"/>
        </w:rPr>
      </w:pPr>
      <w:r w:rsidRPr="0074089C">
        <w:rPr>
          <w:rFonts w:ascii="Times New Roman" w:hAnsi="Times New Roman"/>
          <w:sz w:val="20"/>
          <w:szCs w:val="20"/>
        </w:rPr>
        <w:t xml:space="preserve">- przesłać </w:t>
      </w:r>
      <w:r>
        <w:rPr>
          <w:rFonts w:ascii="Times New Roman" w:hAnsi="Times New Roman"/>
          <w:sz w:val="20"/>
          <w:szCs w:val="20"/>
        </w:rPr>
        <w:t>zeskanowany z</w:t>
      </w:r>
      <w:r w:rsidRPr="0074089C">
        <w:rPr>
          <w:rFonts w:ascii="Times New Roman" w:hAnsi="Times New Roman"/>
          <w:sz w:val="20"/>
          <w:szCs w:val="20"/>
        </w:rPr>
        <w:t>a pośrednictwem poczty elektr</w:t>
      </w:r>
      <w:r>
        <w:rPr>
          <w:rFonts w:ascii="Times New Roman" w:hAnsi="Times New Roman"/>
          <w:sz w:val="20"/>
          <w:szCs w:val="20"/>
        </w:rPr>
        <w:t xml:space="preserve">onicznej na adres e-mail: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promocja@czaplinek.pl</w:t>
        </w:r>
      </w:smartTag>
      <w:r>
        <w:rPr>
          <w:rFonts w:ascii="Times New Roman" w:hAnsi="Times New Roman"/>
          <w:sz w:val="20"/>
          <w:szCs w:val="20"/>
        </w:rPr>
        <w:t>.</w:t>
      </w:r>
    </w:p>
    <w:sectPr w:rsidR="00AA7A58" w:rsidSect="00015019">
      <w:footerReference w:type="default" r:id="rId10"/>
      <w:footerReference w:type="first" r:id="rId11"/>
      <w:pgSz w:w="11906" w:h="16838"/>
      <w:pgMar w:top="899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58" w:rsidRDefault="00AA7A58" w:rsidP="00CD7FA0">
      <w:pPr>
        <w:spacing w:after="0" w:line="240" w:lineRule="auto"/>
      </w:pPr>
      <w:r>
        <w:separator/>
      </w:r>
    </w:p>
  </w:endnote>
  <w:endnote w:type="continuationSeparator" w:id="0">
    <w:p w:rsidR="00AA7A58" w:rsidRDefault="00AA7A58" w:rsidP="00CD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58" w:rsidRDefault="00AA7A58" w:rsidP="00F459B3">
    <w:pPr>
      <w:pStyle w:val="Footer"/>
      <w:jc w:val="center"/>
    </w:pPr>
  </w:p>
  <w:p w:rsidR="00AA7A58" w:rsidRDefault="00AA7A58" w:rsidP="00CD7FA0">
    <w:pPr>
      <w:pStyle w:val="Footer"/>
      <w:jc w:val="right"/>
    </w:pPr>
    <w:fldSimple w:instr="PAGE   \* MERGEFORMAT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58" w:rsidRDefault="00AA7A58" w:rsidP="008E28F5">
    <w:pPr>
      <w:pStyle w:val="Footer"/>
      <w:tabs>
        <w:tab w:val="clear" w:pos="4536"/>
      </w:tabs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58" w:rsidRDefault="00AA7A58" w:rsidP="00CD7FA0">
      <w:pPr>
        <w:spacing w:after="0" w:line="240" w:lineRule="auto"/>
      </w:pPr>
      <w:r>
        <w:separator/>
      </w:r>
    </w:p>
  </w:footnote>
  <w:footnote w:type="continuationSeparator" w:id="0">
    <w:p w:rsidR="00AA7A58" w:rsidRDefault="00AA7A58" w:rsidP="00CD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93"/>
    <w:rsid w:val="00015019"/>
    <w:rsid w:val="00033B67"/>
    <w:rsid w:val="00085CB9"/>
    <w:rsid w:val="000971E8"/>
    <w:rsid w:val="000C00D0"/>
    <w:rsid w:val="000D1AA4"/>
    <w:rsid w:val="001F7691"/>
    <w:rsid w:val="00203FA6"/>
    <w:rsid w:val="002065EB"/>
    <w:rsid w:val="00242604"/>
    <w:rsid w:val="00251097"/>
    <w:rsid w:val="00306B05"/>
    <w:rsid w:val="00333529"/>
    <w:rsid w:val="00385778"/>
    <w:rsid w:val="003B7421"/>
    <w:rsid w:val="003D630E"/>
    <w:rsid w:val="003E5886"/>
    <w:rsid w:val="003F6D7B"/>
    <w:rsid w:val="004066CE"/>
    <w:rsid w:val="00420C25"/>
    <w:rsid w:val="00455112"/>
    <w:rsid w:val="004642C6"/>
    <w:rsid w:val="004C6F1D"/>
    <w:rsid w:val="004D4F0C"/>
    <w:rsid w:val="00515E79"/>
    <w:rsid w:val="00604D4F"/>
    <w:rsid w:val="00644A29"/>
    <w:rsid w:val="00654049"/>
    <w:rsid w:val="00685BA2"/>
    <w:rsid w:val="007400A6"/>
    <w:rsid w:val="0074089C"/>
    <w:rsid w:val="007A2DCB"/>
    <w:rsid w:val="00825993"/>
    <w:rsid w:val="00847CA7"/>
    <w:rsid w:val="00860A80"/>
    <w:rsid w:val="00885887"/>
    <w:rsid w:val="008B5E73"/>
    <w:rsid w:val="008D73E8"/>
    <w:rsid w:val="008E28F5"/>
    <w:rsid w:val="00907FDC"/>
    <w:rsid w:val="00917B84"/>
    <w:rsid w:val="00917EF2"/>
    <w:rsid w:val="009804B3"/>
    <w:rsid w:val="009C7A80"/>
    <w:rsid w:val="009E70CF"/>
    <w:rsid w:val="00A23B9D"/>
    <w:rsid w:val="00AA7A58"/>
    <w:rsid w:val="00AE6B75"/>
    <w:rsid w:val="00B31EA2"/>
    <w:rsid w:val="00B31F91"/>
    <w:rsid w:val="00B66249"/>
    <w:rsid w:val="00BC72DD"/>
    <w:rsid w:val="00C02685"/>
    <w:rsid w:val="00C15CEB"/>
    <w:rsid w:val="00C26F2C"/>
    <w:rsid w:val="00C37756"/>
    <w:rsid w:val="00C84A75"/>
    <w:rsid w:val="00CD7FA0"/>
    <w:rsid w:val="00D30FB8"/>
    <w:rsid w:val="00DB76F9"/>
    <w:rsid w:val="00E234BD"/>
    <w:rsid w:val="00EB5B1B"/>
    <w:rsid w:val="00EF0CA1"/>
    <w:rsid w:val="00F05C75"/>
    <w:rsid w:val="00F459B3"/>
    <w:rsid w:val="00FB24A2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5B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CD7F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FA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D7F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FA0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285</Words>
  <Characters>1710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cogielm</cp:lastModifiedBy>
  <cp:revision>3</cp:revision>
  <cp:lastPrinted>2016-04-26T09:49:00Z</cp:lastPrinted>
  <dcterms:created xsi:type="dcterms:W3CDTF">2017-04-11T11:08:00Z</dcterms:created>
  <dcterms:modified xsi:type="dcterms:W3CDTF">2017-04-11T11:13:00Z</dcterms:modified>
</cp:coreProperties>
</file>